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5BBA2" w14:textId="77777777" w:rsidR="00F54415" w:rsidRDefault="00F54415" w:rsidP="00F54415">
      <w:pPr>
        <w:spacing w:after="0" w:line="240" w:lineRule="auto"/>
      </w:pPr>
    </w:p>
    <w:p w14:paraId="6E7C17DB" w14:textId="77777777" w:rsidR="00F54415" w:rsidRDefault="00F54415" w:rsidP="00F54415">
      <w:pPr>
        <w:spacing w:after="0" w:line="240" w:lineRule="auto"/>
      </w:pPr>
    </w:p>
    <w:p w14:paraId="29AC1CE1" w14:textId="77777777" w:rsidR="00F54415" w:rsidRDefault="00F54415" w:rsidP="00F54415">
      <w:pPr>
        <w:spacing w:after="0" w:line="240" w:lineRule="auto"/>
      </w:pPr>
      <w:r>
        <w:t xml:space="preserve">To be completed by the nominator. Please provide form in a typed word document. There are no word limits, but being concise is a plus. </w:t>
      </w:r>
    </w:p>
    <w:p w14:paraId="4ADCA201" w14:textId="77777777" w:rsidR="00F54415" w:rsidRDefault="00F54415" w:rsidP="00F54415">
      <w:pPr>
        <w:spacing w:after="0" w:line="240" w:lineRule="auto"/>
      </w:pPr>
    </w:p>
    <w:p w14:paraId="0D3FD808" w14:textId="77B9D04A" w:rsidR="00F54415" w:rsidRDefault="00F54415" w:rsidP="009B2806">
      <w:pPr>
        <w:pStyle w:val="ListParagraph"/>
        <w:numPr>
          <w:ilvl w:val="0"/>
          <w:numId w:val="1"/>
        </w:numPr>
        <w:spacing w:after="0" w:line="240" w:lineRule="auto"/>
        <w:rPr>
          <w:b/>
        </w:rPr>
      </w:pPr>
      <w:r w:rsidRPr="009B2806">
        <w:rPr>
          <w:b/>
        </w:rPr>
        <w:t>Nominator’s Name:</w:t>
      </w:r>
    </w:p>
    <w:p w14:paraId="2E789E65" w14:textId="77777777" w:rsidR="005B0769" w:rsidRPr="005B0769" w:rsidRDefault="005B0769" w:rsidP="005B0769">
      <w:pPr>
        <w:spacing w:after="0" w:line="240" w:lineRule="auto"/>
        <w:ind w:left="360"/>
        <w:rPr>
          <w:b/>
        </w:rPr>
      </w:pPr>
    </w:p>
    <w:p w14:paraId="654F7250" w14:textId="77777777" w:rsidR="00F54415" w:rsidRDefault="00F54415" w:rsidP="00F54415">
      <w:pPr>
        <w:spacing w:after="0" w:line="240" w:lineRule="auto"/>
      </w:pPr>
    </w:p>
    <w:p w14:paraId="02AA9378" w14:textId="709675F5" w:rsidR="005B0769" w:rsidRDefault="00F54415" w:rsidP="005B0769">
      <w:pPr>
        <w:pStyle w:val="ListParagraph"/>
        <w:numPr>
          <w:ilvl w:val="0"/>
          <w:numId w:val="1"/>
        </w:numPr>
        <w:spacing w:after="0" w:line="240" w:lineRule="auto"/>
        <w:rPr>
          <w:b/>
        </w:rPr>
      </w:pPr>
      <w:r w:rsidRPr="009B2806">
        <w:rPr>
          <w:b/>
        </w:rPr>
        <w:t>Chapter Name:</w:t>
      </w:r>
    </w:p>
    <w:p w14:paraId="57382CBE" w14:textId="77777777" w:rsidR="005B0769" w:rsidRPr="005B0769" w:rsidRDefault="005B0769" w:rsidP="005B0769">
      <w:pPr>
        <w:spacing w:after="0" w:line="240" w:lineRule="auto"/>
        <w:rPr>
          <w:b/>
        </w:rPr>
      </w:pPr>
    </w:p>
    <w:p w14:paraId="64E81F82" w14:textId="77777777" w:rsidR="005B0769" w:rsidRPr="005B0769" w:rsidRDefault="005B0769" w:rsidP="005B0769">
      <w:pPr>
        <w:pStyle w:val="ListParagraph"/>
        <w:rPr>
          <w:b/>
        </w:rPr>
      </w:pPr>
    </w:p>
    <w:p w14:paraId="2287F974" w14:textId="7D280090" w:rsidR="009E4F78" w:rsidRPr="005B0769" w:rsidRDefault="00F54415" w:rsidP="005B0769">
      <w:pPr>
        <w:pStyle w:val="ListParagraph"/>
        <w:numPr>
          <w:ilvl w:val="0"/>
          <w:numId w:val="1"/>
        </w:numPr>
        <w:spacing w:after="0" w:line="240" w:lineRule="auto"/>
        <w:rPr>
          <w:b/>
        </w:rPr>
      </w:pPr>
      <w:r w:rsidRPr="005B0769">
        <w:rPr>
          <w:b/>
        </w:rPr>
        <w:t>Nominator’s Phone &amp; Email:</w:t>
      </w:r>
    </w:p>
    <w:p w14:paraId="557992DC" w14:textId="77777777" w:rsidR="009E4F78" w:rsidRDefault="009E4F78" w:rsidP="009E4F78">
      <w:pPr>
        <w:pStyle w:val="ListParagraph"/>
      </w:pPr>
    </w:p>
    <w:p w14:paraId="3403D2D8" w14:textId="77777777" w:rsidR="009B2806" w:rsidRDefault="009E4F78" w:rsidP="009E4F78">
      <w:pPr>
        <w:pStyle w:val="ListParagraph"/>
        <w:spacing w:after="0" w:line="240" w:lineRule="auto"/>
      </w:pPr>
      <w:r>
        <w:t xml:space="preserve"> </w:t>
      </w:r>
    </w:p>
    <w:p w14:paraId="11BC88E8" w14:textId="77777777" w:rsidR="009B2806" w:rsidRPr="009B2806" w:rsidRDefault="009B2806" w:rsidP="009B2806">
      <w:pPr>
        <w:pStyle w:val="ListParagraph"/>
        <w:numPr>
          <w:ilvl w:val="0"/>
          <w:numId w:val="1"/>
        </w:numPr>
        <w:spacing w:after="0" w:line="240" w:lineRule="auto"/>
        <w:rPr>
          <w:b/>
        </w:rPr>
      </w:pPr>
      <w:r w:rsidRPr="009B2806">
        <w:rPr>
          <w:b/>
        </w:rPr>
        <w:t>Nominee Name:</w:t>
      </w:r>
    </w:p>
    <w:p w14:paraId="08DCD6FE" w14:textId="77777777" w:rsidR="009B2806" w:rsidRDefault="009B2806" w:rsidP="009B2806">
      <w:pPr>
        <w:spacing w:after="0" w:line="240" w:lineRule="auto"/>
        <w:jc w:val="center"/>
        <w:rPr>
          <w:b/>
        </w:rPr>
      </w:pPr>
    </w:p>
    <w:p w14:paraId="1B309648" w14:textId="77777777" w:rsidR="009E4F78" w:rsidRPr="009B2806" w:rsidRDefault="009E4F78" w:rsidP="009B2806">
      <w:pPr>
        <w:spacing w:after="0" w:line="240" w:lineRule="auto"/>
        <w:jc w:val="center"/>
        <w:rPr>
          <w:b/>
        </w:rPr>
      </w:pPr>
    </w:p>
    <w:p w14:paraId="320210FD" w14:textId="77777777" w:rsidR="009B2806" w:rsidRDefault="00F54415" w:rsidP="00F54415">
      <w:pPr>
        <w:pStyle w:val="ListParagraph"/>
        <w:numPr>
          <w:ilvl w:val="0"/>
          <w:numId w:val="1"/>
        </w:numPr>
        <w:spacing w:after="0" w:line="240" w:lineRule="auto"/>
        <w:rPr>
          <w:b/>
        </w:rPr>
      </w:pPr>
      <w:r w:rsidRPr="009B2806">
        <w:rPr>
          <w:b/>
        </w:rPr>
        <w:t xml:space="preserve">Chapter Service (20 points) </w:t>
      </w:r>
    </w:p>
    <w:p w14:paraId="145282AB" w14:textId="77777777" w:rsidR="009B2806" w:rsidRDefault="009B2806" w:rsidP="009B2806">
      <w:pPr>
        <w:spacing w:after="0" w:line="240" w:lineRule="auto"/>
        <w:rPr>
          <w:b/>
        </w:rPr>
      </w:pPr>
    </w:p>
    <w:p w14:paraId="3C6B9BE9" w14:textId="77777777" w:rsidR="009B2806" w:rsidRDefault="009B2806" w:rsidP="009B2806">
      <w:pPr>
        <w:spacing w:after="0" w:line="240" w:lineRule="auto"/>
        <w:rPr>
          <w:b/>
        </w:rPr>
      </w:pPr>
    </w:p>
    <w:p w14:paraId="0748FF8E" w14:textId="77777777" w:rsidR="009B2806" w:rsidRDefault="009B2806" w:rsidP="009B2806">
      <w:pPr>
        <w:spacing w:after="0" w:line="240" w:lineRule="auto"/>
        <w:rPr>
          <w:b/>
        </w:rPr>
      </w:pPr>
    </w:p>
    <w:p w14:paraId="1680B01F" w14:textId="77777777" w:rsidR="009B2806" w:rsidRDefault="009B2806" w:rsidP="009B2806">
      <w:pPr>
        <w:spacing w:after="0" w:line="240" w:lineRule="auto"/>
        <w:rPr>
          <w:b/>
        </w:rPr>
      </w:pPr>
    </w:p>
    <w:p w14:paraId="61F15E51" w14:textId="77777777" w:rsidR="009B2806" w:rsidRDefault="009B2806" w:rsidP="009B2806">
      <w:pPr>
        <w:spacing w:after="0" w:line="240" w:lineRule="auto"/>
        <w:rPr>
          <w:b/>
        </w:rPr>
      </w:pPr>
    </w:p>
    <w:p w14:paraId="03BC2717" w14:textId="77777777" w:rsidR="009B2806" w:rsidRDefault="009B2806" w:rsidP="009B2806">
      <w:pPr>
        <w:spacing w:after="0" w:line="240" w:lineRule="auto"/>
        <w:rPr>
          <w:b/>
        </w:rPr>
      </w:pPr>
    </w:p>
    <w:p w14:paraId="643452C7" w14:textId="77777777" w:rsidR="009B2806" w:rsidRDefault="009B2806" w:rsidP="009B2806">
      <w:pPr>
        <w:spacing w:after="0" w:line="240" w:lineRule="auto"/>
        <w:rPr>
          <w:b/>
        </w:rPr>
      </w:pPr>
    </w:p>
    <w:p w14:paraId="465889B0" w14:textId="77777777" w:rsidR="009B2806" w:rsidRDefault="009B2806" w:rsidP="009B2806">
      <w:pPr>
        <w:spacing w:after="0" w:line="240" w:lineRule="auto"/>
        <w:rPr>
          <w:b/>
        </w:rPr>
      </w:pPr>
    </w:p>
    <w:p w14:paraId="4DA70645" w14:textId="77777777" w:rsidR="009B2806" w:rsidRDefault="009B2806" w:rsidP="009B2806">
      <w:pPr>
        <w:spacing w:after="0" w:line="240" w:lineRule="auto"/>
        <w:rPr>
          <w:b/>
        </w:rPr>
      </w:pPr>
    </w:p>
    <w:p w14:paraId="1BA85D09" w14:textId="77777777" w:rsidR="009B2806" w:rsidRDefault="009B2806" w:rsidP="009B2806">
      <w:pPr>
        <w:spacing w:after="0" w:line="240" w:lineRule="auto"/>
        <w:rPr>
          <w:b/>
        </w:rPr>
      </w:pPr>
    </w:p>
    <w:p w14:paraId="2505DF30" w14:textId="77777777" w:rsidR="009B2806" w:rsidRDefault="009B2806" w:rsidP="009B2806">
      <w:pPr>
        <w:spacing w:after="0" w:line="240" w:lineRule="auto"/>
        <w:rPr>
          <w:b/>
        </w:rPr>
      </w:pPr>
    </w:p>
    <w:p w14:paraId="6D5001C3" w14:textId="77777777" w:rsidR="009B2806" w:rsidRDefault="009B2806" w:rsidP="009B2806">
      <w:pPr>
        <w:spacing w:after="0" w:line="240" w:lineRule="auto"/>
        <w:rPr>
          <w:b/>
        </w:rPr>
      </w:pPr>
    </w:p>
    <w:p w14:paraId="5E4419F4" w14:textId="16CA6A63" w:rsidR="009B2806" w:rsidRPr="009B2806" w:rsidRDefault="009B2806" w:rsidP="009B2806">
      <w:pPr>
        <w:spacing w:after="0" w:line="240" w:lineRule="auto"/>
        <w:rPr>
          <w:b/>
        </w:rPr>
      </w:pPr>
    </w:p>
    <w:p w14:paraId="75A488FE" w14:textId="77777777" w:rsidR="009B2806" w:rsidRDefault="009B2806" w:rsidP="009B2806">
      <w:pPr>
        <w:pStyle w:val="ListParagraph"/>
        <w:spacing w:after="0" w:line="240" w:lineRule="auto"/>
        <w:rPr>
          <w:b/>
        </w:rPr>
      </w:pPr>
    </w:p>
    <w:p w14:paraId="442872EE" w14:textId="77777777" w:rsidR="009B2806" w:rsidRDefault="00F54415" w:rsidP="00F54415">
      <w:pPr>
        <w:pStyle w:val="ListParagraph"/>
        <w:numPr>
          <w:ilvl w:val="0"/>
          <w:numId w:val="1"/>
        </w:numPr>
        <w:spacing w:after="0" w:line="240" w:lineRule="auto"/>
        <w:rPr>
          <w:b/>
        </w:rPr>
      </w:pPr>
      <w:r w:rsidRPr="009B2806">
        <w:rPr>
          <w:b/>
        </w:rPr>
        <w:t xml:space="preserve">National Service (15 points) </w:t>
      </w:r>
    </w:p>
    <w:p w14:paraId="5ECDFBA3" w14:textId="77777777" w:rsidR="009B2806" w:rsidRDefault="009B2806" w:rsidP="009B2806">
      <w:pPr>
        <w:spacing w:after="0" w:line="240" w:lineRule="auto"/>
        <w:rPr>
          <w:b/>
        </w:rPr>
      </w:pPr>
    </w:p>
    <w:p w14:paraId="1F3B7AA0" w14:textId="77777777" w:rsidR="009B2806" w:rsidRDefault="009B2806" w:rsidP="009B2806">
      <w:pPr>
        <w:spacing w:after="0" w:line="240" w:lineRule="auto"/>
        <w:rPr>
          <w:b/>
        </w:rPr>
      </w:pPr>
    </w:p>
    <w:p w14:paraId="47DC20DE" w14:textId="77777777" w:rsidR="009B2806" w:rsidRDefault="009B2806" w:rsidP="009B2806">
      <w:pPr>
        <w:spacing w:after="0" w:line="240" w:lineRule="auto"/>
        <w:rPr>
          <w:b/>
        </w:rPr>
      </w:pPr>
    </w:p>
    <w:p w14:paraId="62E5CF32" w14:textId="77777777" w:rsidR="009B2806" w:rsidRDefault="009B2806" w:rsidP="009B2806">
      <w:pPr>
        <w:spacing w:after="0" w:line="240" w:lineRule="auto"/>
        <w:rPr>
          <w:b/>
        </w:rPr>
      </w:pPr>
    </w:p>
    <w:p w14:paraId="254A963F" w14:textId="77777777" w:rsidR="009B2806" w:rsidRDefault="009B2806" w:rsidP="009B2806">
      <w:pPr>
        <w:spacing w:after="0" w:line="240" w:lineRule="auto"/>
        <w:rPr>
          <w:b/>
        </w:rPr>
      </w:pPr>
    </w:p>
    <w:p w14:paraId="3972A3A3" w14:textId="77777777" w:rsidR="009B2806" w:rsidRDefault="009B2806" w:rsidP="009B2806">
      <w:pPr>
        <w:spacing w:after="0" w:line="240" w:lineRule="auto"/>
        <w:rPr>
          <w:b/>
        </w:rPr>
      </w:pPr>
    </w:p>
    <w:p w14:paraId="7DFC7941" w14:textId="77777777" w:rsidR="009B2806" w:rsidRDefault="009B2806" w:rsidP="009B2806">
      <w:pPr>
        <w:spacing w:after="0" w:line="240" w:lineRule="auto"/>
        <w:rPr>
          <w:b/>
        </w:rPr>
      </w:pPr>
    </w:p>
    <w:p w14:paraId="59C4B909" w14:textId="77777777" w:rsidR="009B2806" w:rsidRDefault="009B2806" w:rsidP="009B2806">
      <w:pPr>
        <w:spacing w:after="0" w:line="240" w:lineRule="auto"/>
        <w:rPr>
          <w:b/>
        </w:rPr>
      </w:pPr>
    </w:p>
    <w:p w14:paraId="6AFB6303" w14:textId="77777777" w:rsidR="009B2806" w:rsidRDefault="009B2806" w:rsidP="009B2806">
      <w:pPr>
        <w:spacing w:after="0" w:line="240" w:lineRule="auto"/>
        <w:rPr>
          <w:b/>
        </w:rPr>
      </w:pPr>
    </w:p>
    <w:p w14:paraId="491254A3" w14:textId="77777777" w:rsidR="009B2806" w:rsidRPr="009B2806" w:rsidRDefault="009B2806" w:rsidP="009B2806">
      <w:pPr>
        <w:spacing w:after="0" w:line="240" w:lineRule="auto"/>
        <w:rPr>
          <w:b/>
        </w:rPr>
      </w:pPr>
    </w:p>
    <w:p w14:paraId="5F45D671" w14:textId="77777777" w:rsidR="009B2806" w:rsidRDefault="00F54415" w:rsidP="009B2806">
      <w:pPr>
        <w:pStyle w:val="ListParagraph"/>
        <w:spacing w:after="0" w:line="240" w:lineRule="auto"/>
        <w:rPr>
          <w:b/>
        </w:rPr>
      </w:pPr>
      <w:r w:rsidRPr="009B2806">
        <w:rPr>
          <w:b/>
        </w:rPr>
        <w:tab/>
      </w:r>
    </w:p>
    <w:p w14:paraId="1540961A" w14:textId="77777777" w:rsidR="009B2806" w:rsidRPr="009B2806" w:rsidRDefault="00F54415" w:rsidP="00F54415">
      <w:pPr>
        <w:pStyle w:val="ListParagraph"/>
        <w:numPr>
          <w:ilvl w:val="0"/>
          <w:numId w:val="1"/>
        </w:numPr>
        <w:spacing w:after="0" w:line="240" w:lineRule="auto"/>
        <w:rPr>
          <w:b/>
        </w:rPr>
      </w:pPr>
      <w:r w:rsidRPr="009B2806">
        <w:rPr>
          <w:b/>
        </w:rPr>
        <w:t>Impact on the Profession (15 points)</w:t>
      </w:r>
      <w:r>
        <w:t xml:space="preserve"> (How has the nominee made a difference to/impact on the profession and what are the results of this impact? Service to other professional organizations, contributions to public relations education and contributions to the knowledge of fellow professionals may also be included here.)</w:t>
      </w:r>
    </w:p>
    <w:p w14:paraId="69CB303F" w14:textId="77777777" w:rsidR="009B2806" w:rsidRDefault="009B2806" w:rsidP="009B2806">
      <w:pPr>
        <w:spacing w:after="0" w:line="240" w:lineRule="auto"/>
        <w:rPr>
          <w:b/>
        </w:rPr>
      </w:pPr>
    </w:p>
    <w:p w14:paraId="3306C1B2" w14:textId="77777777" w:rsidR="009B2806" w:rsidRDefault="009B2806" w:rsidP="009B2806">
      <w:pPr>
        <w:spacing w:after="0" w:line="240" w:lineRule="auto"/>
        <w:rPr>
          <w:b/>
        </w:rPr>
      </w:pPr>
    </w:p>
    <w:p w14:paraId="25419738" w14:textId="77777777" w:rsidR="009B2806" w:rsidRDefault="009B2806" w:rsidP="009B2806">
      <w:pPr>
        <w:spacing w:after="0" w:line="240" w:lineRule="auto"/>
        <w:rPr>
          <w:b/>
        </w:rPr>
      </w:pPr>
    </w:p>
    <w:p w14:paraId="6052F2BE" w14:textId="77777777" w:rsidR="009B2806" w:rsidRDefault="009B2806" w:rsidP="009B2806">
      <w:pPr>
        <w:spacing w:after="0" w:line="240" w:lineRule="auto"/>
        <w:rPr>
          <w:b/>
        </w:rPr>
      </w:pPr>
    </w:p>
    <w:p w14:paraId="69375417" w14:textId="77777777" w:rsidR="009B2806" w:rsidRDefault="009B2806" w:rsidP="009B2806">
      <w:pPr>
        <w:spacing w:after="0" w:line="240" w:lineRule="auto"/>
        <w:rPr>
          <w:b/>
        </w:rPr>
      </w:pPr>
    </w:p>
    <w:p w14:paraId="0AA1D3DF" w14:textId="77777777" w:rsidR="009B2806" w:rsidRDefault="009B2806" w:rsidP="009B2806">
      <w:pPr>
        <w:spacing w:after="0" w:line="240" w:lineRule="auto"/>
        <w:rPr>
          <w:b/>
        </w:rPr>
      </w:pPr>
    </w:p>
    <w:p w14:paraId="7D49B97F" w14:textId="77777777" w:rsidR="009B2806" w:rsidRDefault="009B2806" w:rsidP="009B2806">
      <w:pPr>
        <w:spacing w:after="0" w:line="240" w:lineRule="auto"/>
        <w:rPr>
          <w:b/>
        </w:rPr>
      </w:pPr>
    </w:p>
    <w:p w14:paraId="105E32C7" w14:textId="77777777" w:rsidR="009B2806" w:rsidRDefault="009B2806" w:rsidP="009B2806">
      <w:pPr>
        <w:spacing w:after="0" w:line="240" w:lineRule="auto"/>
        <w:rPr>
          <w:b/>
        </w:rPr>
      </w:pPr>
    </w:p>
    <w:p w14:paraId="08CEB6AA" w14:textId="77777777" w:rsidR="009B2806" w:rsidRDefault="009B2806" w:rsidP="009B2806">
      <w:pPr>
        <w:spacing w:after="0" w:line="240" w:lineRule="auto"/>
        <w:rPr>
          <w:b/>
        </w:rPr>
      </w:pPr>
    </w:p>
    <w:p w14:paraId="7D425E56" w14:textId="77777777" w:rsidR="009B2806" w:rsidRDefault="009B2806" w:rsidP="009B2806">
      <w:pPr>
        <w:spacing w:after="0" w:line="240" w:lineRule="auto"/>
        <w:rPr>
          <w:b/>
        </w:rPr>
      </w:pPr>
    </w:p>
    <w:p w14:paraId="762A0D7D" w14:textId="77777777" w:rsidR="009B2806" w:rsidRDefault="009B2806" w:rsidP="009B2806">
      <w:pPr>
        <w:spacing w:after="0" w:line="240" w:lineRule="auto"/>
        <w:rPr>
          <w:b/>
        </w:rPr>
      </w:pPr>
    </w:p>
    <w:p w14:paraId="4654652D" w14:textId="77777777" w:rsidR="009B2806" w:rsidRDefault="009B2806" w:rsidP="009B2806">
      <w:pPr>
        <w:spacing w:after="0" w:line="240" w:lineRule="auto"/>
        <w:rPr>
          <w:b/>
        </w:rPr>
      </w:pPr>
    </w:p>
    <w:p w14:paraId="2EBA576D" w14:textId="77777777" w:rsidR="009B2806" w:rsidRDefault="009B2806" w:rsidP="009B2806">
      <w:pPr>
        <w:spacing w:after="0" w:line="240" w:lineRule="auto"/>
        <w:rPr>
          <w:b/>
        </w:rPr>
      </w:pPr>
    </w:p>
    <w:p w14:paraId="3DB8AF8A" w14:textId="77777777" w:rsidR="009B2806" w:rsidRDefault="009B2806" w:rsidP="009B2806">
      <w:pPr>
        <w:spacing w:after="0" w:line="240" w:lineRule="auto"/>
        <w:rPr>
          <w:b/>
        </w:rPr>
      </w:pPr>
    </w:p>
    <w:p w14:paraId="71330AC9" w14:textId="77777777" w:rsidR="009B2806" w:rsidRPr="009B2806" w:rsidRDefault="009B2806" w:rsidP="009B2806">
      <w:pPr>
        <w:spacing w:after="0" w:line="240" w:lineRule="auto"/>
        <w:rPr>
          <w:b/>
        </w:rPr>
      </w:pPr>
    </w:p>
    <w:p w14:paraId="4E31B010" w14:textId="77777777" w:rsidR="009B2806" w:rsidRPr="009B2806" w:rsidRDefault="009B2806" w:rsidP="009B2806">
      <w:pPr>
        <w:pStyle w:val="ListParagraph"/>
        <w:spacing w:after="0" w:line="240" w:lineRule="auto"/>
        <w:rPr>
          <w:b/>
        </w:rPr>
      </w:pPr>
    </w:p>
    <w:p w14:paraId="633C3724" w14:textId="77777777" w:rsidR="009B2806" w:rsidRPr="009B2806" w:rsidRDefault="00F54415" w:rsidP="00F54415">
      <w:pPr>
        <w:pStyle w:val="ListParagraph"/>
        <w:numPr>
          <w:ilvl w:val="0"/>
          <w:numId w:val="1"/>
        </w:numPr>
        <w:spacing w:after="0" w:line="240" w:lineRule="auto"/>
        <w:rPr>
          <w:b/>
        </w:rPr>
      </w:pPr>
      <w:r w:rsidRPr="009B2806">
        <w:rPr>
          <w:b/>
        </w:rPr>
        <w:t>PRSSA Support (10 points)</w:t>
      </w:r>
      <w:r>
        <w:t xml:space="preserve"> (This could include, but is not limited to, serving as a chapter liaison, a mentor</w:t>
      </w:r>
      <w:r w:rsidR="009B2806">
        <w:t xml:space="preserve"> </w:t>
      </w:r>
      <w:r>
        <w:t>for students, presenting during a PRSSA meeting or conference, or financial or in-kind support.)</w:t>
      </w:r>
    </w:p>
    <w:p w14:paraId="181C5E69" w14:textId="77777777" w:rsidR="009B2806" w:rsidRDefault="009B2806" w:rsidP="009B2806">
      <w:pPr>
        <w:spacing w:after="0" w:line="240" w:lineRule="auto"/>
        <w:rPr>
          <w:b/>
        </w:rPr>
      </w:pPr>
    </w:p>
    <w:p w14:paraId="135E9F10" w14:textId="77777777" w:rsidR="009B2806" w:rsidRDefault="009B2806" w:rsidP="009B2806">
      <w:pPr>
        <w:spacing w:after="0" w:line="240" w:lineRule="auto"/>
        <w:rPr>
          <w:b/>
        </w:rPr>
      </w:pPr>
    </w:p>
    <w:p w14:paraId="3008F624" w14:textId="77777777" w:rsidR="009B2806" w:rsidRDefault="009B2806" w:rsidP="009B2806">
      <w:pPr>
        <w:spacing w:after="0" w:line="240" w:lineRule="auto"/>
        <w:rPr>
          <w:b/>
        </w:rPr>
      </w:pPr>
    </w:p>
    <w:p w14:paraId="62D787EF" w14:textId="77777777" w:rsidR="009B2806" w:rsidRDefault="009B2806" w:rsidP="009B2806">
      <w:pPr>
        <w:spacing w:after="0" w:line="240" w:lineRule="auto"/>
        <w:rPr>
          <w:b/>
        </w:rPr>
      </w:pPr>
    </w:p>
    <w:p w14:paraId="0186D942" w14:textId="77777777" w:rsidR="009B2806" w:rsidRDefault="009B2806" w:rsidP="009B2806">
      <w:pPr>
        <w:spacing w:after="0" w:line="240" w:lineRule="auto"/>
        <w:rPr>
          <w:b/>
        </w:rPr>
      </w:pPr>
    </w:p>
    <w:p w14:paraId="2D496F00" w14:textId="77777777" w:rsidR="009B2806" w:rsidRDefault="009B2806" w:rsidP="009B2806">
      <w:pPr>
        <w:spacing w:after="0" w:line="240" w:lineRule="auto"/>
        <w:rPr>
          <w:b/>
        </w:rPr>
      </w:pPr>
    </w:p>
    <w:p w14:paraId="75342B6A" w14:textId="77777777" w:rsidR="009B2806" w:rsidRDefault="009B2806" w:rsidP="009B2806">
      <w:pPr>
        <w:spacing w:after="0" w:line="240" w:lineRule="auto"/>
        <w:rPr>
          <w:b/>
        </w:rPr>
      </w:pPr>
    </w:p>
    <w:p w14:paraId="6D7273BC" w14:textId="77777777" w:rsidR="009B2806" w:rsidRDefault="009B2806" w:rsidP="009B2806">
      <w:pPr>
        <w:spacing w:after="0" w:line="240" w:lineRule="auto"/>
        <w:rPr>
          <w:b/>
        </w:rPr>
      </w:pPr>
    </w:p>
    <w:p w14:paraId="5ACEDD05" w14:textId="77777777" w:rsidR="009B2806" w:rsidRDefault="009B2806" w:rsidP="009B2806">
      <w:pPr>
        <w:spacing w:after="0" w:line="240" w:lineRule="auto"/>
        <w:rPr>
          <w:b/>
        </w:rPr>
      </w:pPr>
    </w:p>
    <w:p w14:paraId="4D01EE0B" w14:textId="77777777" w:rsidR="009B2806" w:rsidRDefault="009B2806" w:rsidP="009B2806">
      <w:pPr>
        <w:spacing w:after="0" w:line="240" w:lineRule="auto"/>
        <w:rPr>
          <w:b/>
        </w:rPr>
      </w:pPr>
    </w:p>
    <w:p w14:paraId="5E16050B" w14:textId="77777777" w:rsidR="009B2806" w:rsidRDefault="009B2806" w:rsidP="009B2806">
      <w:pPr>
        <w:spacing w:after="0" w:line="240" w:lineRule="auto"/>
        <w:rPr>
          <w:b/>
        </w:rPr>
      </w:pPr>
    </w:p>
    <w:p w14:paraId="0DCC6A2A" w14:textId="77777777" w:rsidR="009B2806" w:rsidRDefault="009B2806" w:rsidP="009B2806">
      <w:pPr>
        <w:spacing w:after="0" w:line="240" w:lineRule="auto"/>
        <w:rPr>
          <w:b/>
        </w:rPr>
      </w:pPr>
    </w:p>
    <w:p w14:paraId="761187B3" w14:textId="77777777" w:rsidR="009B2806" w:rsidRDefault="009B2806" w:rsidP="009B2806">
      <w:pPr>
        <w:spacing w:after="0" w:line="240" w:lineRule="auto"/>
        <w:rPr>
          <w:b/>
        </w:rPr>
      </w:pPr>
    </w:p>
    <w:p w14:paraId="198FD1F2" w14:textId="77777777" w:rsidR="009B2806" w:rsidRDefault="009B2806" w:rsidP="009B2806">
      <w:pPr>
        <w:spacing w:after="0" w:line="240" w:lineRule="auto"/>
        <w:rPr>
          <w:b/>
        </w:rPr>
      </w:pPr>
    </w:p>
    <w:p w14:paraId="3D75E464" w14:textId="77777777" w:rsidR="009B2806" w:rsidRDefault="009B2806" w:rsidP="009B2806">
      <w:pPr>
        <w:spacing w:after="0" w:line="240" w:lineRule="auto"/>
        <w:rPr>
          <w:b/>
        </w:rPr>
      </w:pPr>
    </w:p>
    <w:p w14:paraId="6EC7A1FF" w14:textId="77777777" w:rsidR="009B2806" w:rsidRDefault="009B2806" w:rsidP="009B2806">
      <w:pPr>
        <w:spacing w:after="0" w:line="240" w:lineRule="auto"/>
        <w:rPr>
          <w:b/>
        </w:rPr>
      </w:pPr>
    </w:p>
    <w:p w14:paraId="7B9EB363" w14:textId="77777777" w:rsidR="009B2806" w:rsidRDefault="009B2806" w:rsidP="009B2806">
      <w:pPr>
        <w:spacing w:after="0" w:line="240" w:lineRule="auto"/>
        <w:rPr>
          <w:b/>
        </w:rPr>
      </w:pPr>
    </w:p>
    <w:p w14:paraId="1254D1A2" w14:textId="77777777" w:rsidR="009B2806" w:rsidRDefault="009B2806" w:rsidP="009B2806">
      <w:pPr>
        <w:spacing w:after="0" w:line="240" w:lineRule="auto"/>
        <w:rPr>
          <w:b/>
        </w:rPr>
      </w:pPr>
    </w:p>
    <w:p w14:paraId="5AFAE048" w14:textId="77777777" w:rsidR="009B2806" w:rsidRDefault="009B2806" w:rsidP="009B2806">
      <w:pPr>
        <w:spacing w:after="0" w:line="240" w:lineRule="auto"/>
        <w:rPr>
          <w:b/>
        </w:rPr>
      </w:pPr>
    </w:p>
    <w:p w14:paraId="657B1F58" w14:textId="77777777" w:rsidR="009B2806" w:rsidRDefault="009B2806" w:rsidP="009B2806">
      <w:pPr>
        <w:spacing w:after="0" w:line="240" w:lineRule="auto"/>
        <w:rPr>
          <w:b/>
        </w:rPr>
      </w:pPr>
    </w:p>
    <w:p w14:paraId="3F6E501B" w14:textId="77777777" w:rsidR="009B2806" w:rsidRDefault="00F54415" w:rsidP="00F54415">
      <w:pPr>
        <w:pStyle w:val="ListParagraph"/>
        <w:numPr>
          <w:ilvl w:val="0"/>
          <w:numId w:val="1"/>
        </w:numPr>
        <w:spacing w:after="0" w:line="240" w:lineRule="auto"/>
        <w:rPr>
          <w:b/>
        </w:rPr>
      </w:pPr>
      <w:r w:rsidRPr="009B2806">
        <w:rPr>
          <w:b/>
        </w:rPr>
        <w:t>Awards, citations and honors for professional service (10 points)</w:t>
      </w:r>
    </w:p>
    <w:p w14:paraId="0603ED2F" w14:textId="77777777" w:rsidR="009B2806" w:rsidRDefault="009B2806" w:rsidP="009B2806">
      <w:pPr>
        <w:spacing w:after="0" w:line="240" w:lineRule="auto"/>
        <w:rPr>
          <w:b/>
        </w:rPr>
      </w:pPr>
    </w:p>
    <w:p w14:paraId="5FAEE197" w14:textId="77777777" w:rsidR="009B2806" w:rsidRDefault="009B2806" w:rsidP="009B2806">
      <w:pPr>
        <w:spacing w:after="0" w:line="240" w:lineRule="auto"/>
        <w:rPr>
          <w:b/>
        </w:rPr>
      </w:pPr>
    </w:p>
    <w:p w14:paraId="53113C90" w14:textId="77777777" w:rsidR="009B2806" w:rsidRDefault="009B2806" w:rsidP="009B2806">
      <w:pPr>
        <w:spacing w:after="0" w:line="240" w:lineRule="auto"/>
        <w:rPr>
          <w:b/>
        </w:rPr>
      </w:pPr>
    </w:p>
    <w:p w14:paraId="574D50EE" w14:textId="77777777" w:rsidR="009B2806" w:rsidRDefault="009B2806" w:rsidP="009B2806">
      <w:pPr>
        <w:spacing w:after="0" w:line="240" w:lineRule="auto"/>
        <w:rPr>
          <w:b/>
        </w:rPr>
      </w:pPr>
    </w:p>
    <w:p w14:paraId="4C269486" w14:textId="77777777" w:rsidR="009B2806" w:rsidRDefault="009B2806" w:rsidP="009B2806">
      <w:pPr>
        <w:spacing w:after="0" w:line="240" w:lineRule="auto"/>
        <w:rPr>
          <w:b/>
        </w:rPr>
      </w:pPr>
    </w:p>
    <w:p w14:paraId="7F1CBF41" w14:textId="77777777" w:rsidR="009B2806" w:rsidRDefault="009B2806" w:rsidP="009B2806">
      <w:pPr>
        <w:spacing w:after="0" w:line="240" w:lineRule="auto"/>
        <w:rPr>
          <w:b/>
        </w:rPr>
      </w:pPr>
    </w:p>
    <w:p w14:paraId="0CE21402" w14:textId="77777777" w:rsidR="009B2806" w:rsidRDefault="009B2806" w:rsidP="009B2806">
      <w:pPr>
        <w:spacing w:after="0" w:line="240" w:lineRule="auto"/>
        <w:rPr>
          <w:b/>
        </w:rPr>
      </w:pPr>
    </w:p>
    <w:p w14:paraId="582639B6" w14:textId="77777777" w:rsidR="009B2806" w:rsidRDefault="009B2806" w:rsidP="009B2806">
      <w:pPr>
        <w:spacing w:after="0" w:line="240" w:lineRule="auto"/>
        <w:rPr>
          <w:b/>
        </w:rPr>
      </w:pPr>
    </w:p>
    <w:p w14:paraId="4D80E2AB" w14:textId="77777777" w:rsidR="009B2806" w:rsidRDefault="009B2806" w:rsidP="009B2806">
      <w:pPr>
        <w:spacing w:after="0" w:line="240" w:lineRule="auto"/>
        <w:rPr>
          <w:b/>
        </w:rPr>
      </w:pPr>
    </w:p>
    <w:p w14:paraId="64849502" w14:textId="77777777" w:rsidR="009B2806" w:rsidRPr="009B2806" w:rsidRDefault="009B2806" w:rsidP="009B2806">
      <w:pPr>
        <w:spacing w:after="0" w:line="240" w:lineRule="auto"/>
        <w:rPr>
          <w:b/>
        </w:rPr>
      </w:pPr>
    </w:p>
    <w:p w14:paraId="4D55543A" w14:textId="77777777" w:rsidR="009B2806" w:rsidRDefault="009B2806" w:rsidP="009B2806">
      <w:pPr>
        <w:pStyle w:val="ListParagraph"/>
        <w:spacing w:after="0" w:line="240" w:lineRule="auto"/>
        <w:rPr>
          <w:b/>
        </w:rPr>
      </w:pPr>
    </w:p>
    <w:p w14:paraId="5D8D217D" w14:textId="77777777" w:rsidR="00F54415" w:rsidRPr="009B2806" w:rsidRDefault="00F54415" w:rsidP="00F54415">
      <w:pPr>
        <w:pStyle w:val="ListParagraph"/>
        <w:numPr>
          <w:ilvl w:val="0"/>
          <w:numId w:val="1"/>
        </w:numPr>
        <w:spacing w:after="0" w:line="240" w:lineRule="auto"/>
        <w:rPr>
          <w:b/>
        </w:rPr>
      </w:pPr>
      <w:r w:rsidRPr="009B2806">
        <w:rPr>
          <w:b/>
        </w:rPr>
        <w:t>Related books or articles published (5 points)</w:t>
      </w:r>
    </w:p>
    <w:p w14:paraId="0A4AB23F" w14:textId="77777777" w:rsidR="00F54415" w:rsidRDefault="00F54415" w:rsidP="00F54415">
      <w:pPr>
        <w:spacing w:after="0" w:line="240" w:lineRule="auto"/>
      </w:pPr>
    </w:p>
    <w:p w14:paraId="6EA4DBB2" w14:textId="77777777" w:rsidR="00F54415" w:rsidRDefault="00F54415" w:rsidP="00F54415">
      <w:pPr>
        <w:spacing w:after="0" w:line="240" w:lineRule="auto"/>
      </w:pPr>
    </w:p>
    <w:p w14:paraId="458D4070" w14:textId="77777777" w:rsidR="00F54415" w:rsidRDefault="00F54415" w:rsidP="00F54415">
      <w:pPr>
        <w:spacing w:after="0" w:line="240" w:lineRule="auto"/>
      </w:pPr>
    </w:p>
    <w:p w14:paraId="56EDDD6E" w14:textId="77777777" w:rsidR="00F54415" w:rsidRDefault="00F54415" w:rsidP="00F54415">
      <w:pPr>
        <w:spacing w:after="0" w:line="240" w:lineRule="auto"/>
      </w:pPr>
    </w:p>
    <w:p w14:paraId="7E54AF81" w14:textId="77777777" w:rsidR="009B2806" w:rsidRDefault="009B2806" w:rsidP="00F54415">
      <w:pPr>
        <w:spacing w:after="0" w:line="240" w:lineRule="auto"/>
      </w:pPr>
    </w:p>
    <w:p w14:paraId="11DDF34F" w14:textId="77777777" w:rsidR="009B2806" w:rsidRDefault="009B2806" w:rsidP="00F54415">
      <w:pPr>
        <w:spacing w:after="0" w:line="240" w:lineRule="auto"/>
      </w:pPr>
    </w:p>
    <w:p w14:paraId="0ACBD287" w14:textId="77777777" w:rsidR="009B2806" w:rsidRDefault="009B2806" w:rsidP="00F54415">
      <w:pPr>
        <w:spacing w:after="0" w:line="240" w:lineRule="auto"/>
      </w:pPr>
    </w:p>
    <w:p w14:paraId="48583AB1" w14:textId="77777777" w:rsidR="009B2806" w:rsidRDefault="009B2806" w:rsidP="00F54415">
      <w:pPr>
        <w:spacing w:after="0" w:line="240" w:lineRule="auto"/>
      </w:pPr>
    </w:p>
    <w:p w14:paraId="7BD0743C" w14:textId="77777777" w:rsidR="009B2806" w:rsidRDefault="009B2806" w:rsidP="00F54415">
      <w:pPr>
        <w:spacing w:after="0" w:line="240" w:lineRule="auto"/>
      </w:pPr>
    </w:p>
    <w:p w14:paraId="07081D22" w14:textId="77777777" w:rsidR="009B2806" w:rsidRDefault="009B2806" w:rsidP="00F54415">
      <w:pPr>
        <w:spacing w:after="0" w:line="240" w:lineRule="auto"/>
      </w:pPr>
    </w:p>
    <w:p w14:paraId="5D52543A" w14:textId="77777777" w:rsidR="009B2806" w:rsidRDefault="009B2806" w:rsidP="00F54415">
      <w:pPr>
        <w:spacing w:after="0" w:line="240" w:lineRule="auto"/>
      </w:pPr>
    </w:p>
    <w:p w14:paraId="3A761BB9" w14:textId="77777777" w:rsidR="009B2806" w:rsidRDefault="009B2806" w:rsidP="00F54415">
      <w:pPr>
        <w:spacing w:after="0" w:line="240" w:lineRule="auto"/>
      </w:pPr>
    </w:p>
    <w:p w14:paraId="60125C33" w14:textId="77777777" w:rsidR="009B2806" w:rsidRDefault="009B2806" w:rsidP="00F54415">
      <w:pPr>
        <w:spacing w:after="0" w:line="240" w:lineRule="auto"/>
      </w:pPr>
    </w:p>
    <w:p w14:paraId="71C61604" w14:textId="77777777" w:rsidR="00F54415" w:rsidRDefault="00F54415" w:rsidP="00F54415">
      <w:pPr>
        <w:spacing w:after="0" w:line="240" w:lineRule="auto"/>
      </w:pPr>
    </w:p>
    <w:p w14:paraId="57478FB6" w14:textId="77777777" w:rsidR="00F54415" w:rsidRDefault="00F54415" w:rsidP="00F54415">
      <w:pPr>
        <w:spacing w:after="0" w:line="240" w:lineRule="auto"/>
      </w:pPr>
      <w:r>
        <w:t xml:space="preserve">I hereby attest that the </w:t>
      </w:r>
      <w:r w:rsidR="009B2806">
        <w:t>above-named</w:t>
      </w:r>
      <w:r>
        <w:t xml:space="preserve"> nominee has the full support of the Board of Directors of our PRSA Chapter.</w:t>
      </w:r>
    </w:p>
    <w:p w14:paraId="6F61277C" w14:textId="77777777" w:rsidR="00F54415" w:rsidRDefault="00F54415" w:rsidP="00F54415">
      <w:pPr>
        <w:spacing w:after="0" w:line="240" w:lineRule="auto"/>
      </w:pPr>
    </w:p>
    <w:p w14:paraId="7D34AF3D" w14:textId="77777777" w:rsidR="00F54415" w:rsidRDefault="00F54415" w:rsidP="00F54415">
      <w:pPr>
        <w:spacing w:after="0" w:line="240" w:lineRule="auto"/>
      </w:pPr>
    </w:p>
    <w:p w14:paraId="6933A647" w14:textId="77777777" w:rsidR="00F54415" w:rsidRDefault="00F54415" w:rsidP="00F54415">
      <w:pPr>
        <w:spacing w:after="0" w:line="240" w:lineRule="auto"/>
      </w:pPr>
      <w:r w:rsidRPr="009B2806">
        <w:rPr>
          <w:b/>
        </w:rPr>
        <w:t>Signature of Chapter President</w:t>
      </w:r>
      <w:r>
        <w:t xml:space="preserve">                                         </w:t>
      </w:r>
      <w:r w:rsidR="009B2806">
        <w:tab/>
        <w:t xml:space="preserve">            </w:t>
      </w:r>
      <w:r w:rsidR="009B2806" w:rsidRPr="009B2806">
        <w:rPr>
          <w:b/>
        </w:rPr>
        <w:t xml:space="preserve">  </w:t>
      </w:r>
      <w:r w:rsidRPr="009B2806">
        <w:rPr>
          <w:b/>
        </w:rPr>
        <w:t>Chapter</w:t>
      </w:r>
    </w:p>
    <w:p w14:paraId="7D7EDA04" w14:textId="77777777" w:rsidR="009B2806" w:rsidRDefault="009B2806" w:rsidP="00F54415">
      <w:pPr>
        <w:spacing w:after="0" w:line="240" w:lineRule="auto"/>
      </w:pPr>
    </w:p>
    <w:p w14:paraId="067EBEB2" w14:textId="77777777" w:rsidR="009B2806" w:rsidRDefault="009B2806" w:rsidP="00F54415">
      <w:pPr>
        <w:spacing w:after="0" w:line="240" w:lineRule="auto"/>
      </w:pPr>
      <w:r>
        <w:t>_________________________________________</w:t>
      </w:r>
      <w:r>
        <w:tab/>
      </w:r>
      <w:r>
        <w:tab/>
        <w:t>________________________________</w:t>
      </w:r>
    </w:p>
    <w:p w14:paraId="4766743A" w14:textId="77777777" w:rsidR="00F54415" w:rsidRDefault="00F54415" w:rsidP="00F54415">
      <w:pPr>
        <w:spacing w:after="0" w:line="240" w:lineRule="auto"/>
      </w:pPr>
    </w:p>
    <w:p w14:paraId="4085AC70" w14:textId="77777777" w:rsidR="00F54415" w:rsidRDefault="00F54415" w:rsidP="00F54415">
      <w:pPr>
        <w:spacing w:after="0" w:line="240" w:lineRule="auto"/>
      </w:pPr>
    </w:p>
    <w:p w14:paraId="63351695" w14:textId="2FD15659" w:rsidR="001465BF" w:rsidRPr="009B2806" w:rsidRDefault="00F54415" w:rsidP="00F54415">
      <w:pPr>
        <w:spacing w:after="0" w:line="240" w:lineRule="auto"/>
        <w:rPr>
          <w:b/>
          <w:i/>
        </w:rPr>
      </w:pPr>
      <w:r w:rsidRPr="009B2806">
        <w:rPr>
          <w:b/>
          <w:i/>
        </w:rPr>
        <w:t>Email letters of recommendation and supporti</w:t>
      </w:r>
      <w:r w:rsidR="001465BF">
        <w:rPr>
          <w:b/>
          <w:i/>
        </w:rPr>
        <w:t xml:space="preserve">ng materials by </w:t>
      </w:r>
      <w:r w:rsidR="001465BF" w:rsidRPr="005B0769">
        <w:rPr>
          <w:b/>
          <w:i/>
          <w:highlight w:val="yellow"/>
        </w:rPr>
        <w:t xml:space="preserve">Friday, August </w:t>
      </w:r>
      <w:r w:rsidR="005B0769" w:rsidRPr="005B0769">
        <w:rPr>
          <w:b/>
          <w:i/>
          <w:highlight w:val="yellow"/>
        </w:rPr>
        <w:t>28</w:t>
      </w:r>
      <w:r w:rsidR="005B0769">
        <w:rPr>
          <w:b/>
          <w:i/>
        </w:rPr>
        <w:t xml:space="preserve"> </w:t>
      </w:r>
      <w:r w:rsidR="001465BF">
        <w:rPr>
          <w:b/>
          <w:i/>
        </w:rPr>
        <w:t xml:space="preserve">to </w:t>
      </w:r>
      <w:r w:rsidR="005B0769">
        <w:rPr>
          <w:b/>
          <w:i/>
        </w:rPr>
        <w:t>Jennifer Flowers Kolf</w:t>
      </w:r>
      <w:r w:rsidRPr="009B2806">
        <w:rPr>
          <w:b/>
          <w:i/>
        </w:rPr>
        <w:t xml:space="preserve">, APR, PRSA East Central District Board </w:t>
      </w:r>
      <w:r w:rsidR="001465BF">
        <w:rPr>
          <w:b/>
          <w:i/>
        </w:rPr>
        <w:t xml:space="preserve">immediate past chair: </w:t>
      </w:r>
      <w:hyperlink r:id="rId7" w:history="1">
        <w:r w:rsidR="005B0769" w:rsidRPr="00495D39">
          <w:rPr>
            <w:rStyle w:val="Hyperlink"/>
            <w:b/>
            <w:i/>
          </w:rPr>
          <w:t>jenniferflowerskolf@gmail.com</w:t>
        </w:r>
      </w:hyperlink>
      <w:r w:rsidR="005B0769">
        <w:rPr>
          <w:b/>
          <w:i/>
        </w:rPr>
        <w:t>.</w:t>
      </w:r>
    </w:p>
    <w:sectPr w:rsidR="001465BF" w:rsidRPr="009B28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E390B" w14:textId="77777777" w:rsidR="00312498" w:rsidRDefault="00312498" w:rsidP="009B2806">
      <w:pPr>
        <w:spacing w:after="0" w:line="240" w:lineRule="auto"/>
      </w:pPr>
      <w:r>
        <w:separator/>
      </w:r>
    </w:p>
  </w:endnote>
  <w:endnote w:type="continuationSeparator" w:id="0">
    <w:p w14:paraId="7C14A63F" w14:textId="77777777" w:rsidR="00312498" w:rsidRDefault="00312498" w:rsidP="009B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5F49C" w14:textId="77777777" w:rsidR="00312498" w:rsidRDefault="00312498" w:rsidP="009B2806">
      <w:pPr>
        <w:spacing w:after="0" w:line="240" w:lineRule="auto"/>
      </w:pPr>
      <w:r>
        <w:separator/>
      </w:r>
    </w:p>
  </w:footnote>
  <w:footnote w:type="continuationSeparator" w:id="0">
    <w:p w14:paraId="118EA412" w14:textId="77777777" w:rsidR="00312498" w:rsidRDefault="00312498" w:rsidP="009B2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E79F2" w14:textId="77777777" w:rsidR="009B2806" w:rsidRDefault="009B2806">
    <w:pPr>
      <w:pStyle w:val="Header"/>
    </w:pPr>
    <w:r>
      <w:rPr>
        <w:noProof/>
      </w:rPr>
      <mc:AlternateContent>
        <mc:Choice Requires="wps">
          <w:drawing>
            <wp:anchor distT="45720" distB="45720" distL="114300" distR="114300" simplePos="0" relativeHeight="251659264" behindDoc="0" locked="0" layoutInCell="1" allowOverlap="1" wp14:anchorId="7F6EBC8B" wp14:editId="56441ED3">
              <wp:simplePos x="0" y="0"/>
              <wp:positionH relativeFrom="column">
                <wp:posOffset>3070860</wp:posOffset>
              </wp:positionH>
              <wp:positionV relativeFrom="paragraph">
                <wp:posOffset>457200</wp:posOffset>
              </wp:positionV>
              <wp:extent cx="3068955" cy="8362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836295"/>
                      </a:xfrm>
                      <a:prstGeom prst="rect">
                        <a:avLst/>
                      </a:prstGeom>
                      <a:solidFill>
                        <a:srgbClr val="FFFFFF"/>
                      </a:solidFill>
                      <a:ln w="9525">
                        <a:noFill/>
                        <a:miter lim="800000"/>
                        <a:headEnd/>
                        <a:tailEnd/>
                      </a:ln>
                    </wps:spPr>
                    <wps:txbx>
                      <w:txbxContent>
                        <w:p w14:paraId="20AFB5D0" w14:textId="2D0BE54E" w:rsidR="009B2806" w:rsidRDefault="009B2806" w:rsidP="009B2806">
                          <w:pPr>
                            <w:jc w:val="right"/>
                            <w:rPr>
                              <w:b/>
                              <w:sz w:val="28"/>
                              <w:szCs w:val="28"/>
                            </w:rPr>
                          </w:pPr>
                          <w:r w:rsidRPr="00F54415">
                            <w:rPr>
                              <w:b/>
                              <w:sz w:val="28"/>
                              <w:szCs w:val="28"/>
                            </w:rPr>
                            <w:t>20</w:t>
                          </w:r>
                          <w:r w:rsidR="005B0769">
                            <w:rPr>
                              <w:b/>
                              <w:sz w:val="28"/>
                              <w:szCs w:val="28"/>
                            </w:rPr>
                            <w:t>20</w:t>
                          </w:r>
                          <w:r w:rsidRPr="00F54415">
                            <w:rPr>
                              <w:b/>
                              <w:sz w:val="28"/>
                              <w:szCs w:val="28"/>
                            </w:rPr>
                            <w:t xml:space="preserve"> Platinum Award Nomination</w:t>
                          </w:r>
                        </w:p>
                        <w:p w14:paraId="0FDE9E18" w14:textId="25B3C073" w:rsidR="009B2806" w:rsidRDefault="009B2806" w:rsidP="009B2806">
                          <w:pPr>
                            <w:jc w:val="right"/>
                            <w:rPr>
                              <w:sz w:val="24"/>
                              <w:szCs w:val="24"/>
                            </w:rPr>
                          </w:pPr>
                          <w:r w:rsidRPr="009B2806">
                            <w:rPr>
                              <w:sz w:val="24"/>
                              <w:szCs w:val="24"/>
                            </w:rPr>
                            <w:t xml:space="preserve">Return by </w:t>
                          </w:r>
                          <w:r w:rsidRPr="005B0769">
                            <w:rPr>
                              <w:color w:val="FF0000"/>
                              <w:sz w:val="24"/>
                              <w:szCs w:val="24"/>
                            </w:rPr>
                            <w:t xml:space="preserve">Friday, Aug. </w:t>
                          </w:r>
                          <w:r w:rsidR="005B0769" w:rsidRPr="005B0769">
                            <w:rPr>
                              <w:color w:val="FF0000"/>
                              <w:sz w:val="24"/>
                              <w:szCs w:val="24"/>
                            </w:rPr>
                            <w:t>28</w:t>
                          </w:r>
                          <w:r w:rsidR="001465BF" w:rsidRPr="005B0769">
                            <w:rPr>
                              <w:color w:val="FF0000"/>
                              <w:sz w:val="24"/>
                              <w:szCs w:val="24"/>
                            </w:rPr>
                            <w:t>, 20</w:t>
                          </w:r>
                          <w:r w:rsidR="005B0769" w:rsidRPr="005B0769">
                            <w:rPr>
                              <w:color w:val="FF0000"/>
                              <w:sz w:val="24"/>
                              <w:szCs w:val="24"/>
                            </w:rPr>
                            <w:t>20</w:t>
                          </w:r>
                          <w:r w:rsidR="009E4F78" w:rsidRPr="005B0769">
                            <w:rPr>
                              <w:color w:val="FF0000"/>
                              <w:sz w:val="24"/>
                              <w:szCs w:val="24"/>
                            </w:rPr>
                            <w:t xml:space="preserve"> </w:t>
                          </w:r>
                          <w:r w:rsidR="009E4F78">
                            <w:rPr>
                              <w:sz w:val="24"/>
                              <w:szCs w:val="24"/>
                            </w:rPr>
                            <w:t xml:space="preserve">to: </w:t>
                          </w:r>
                          <w:hyperlink r:id="rId1" w:history="1">
                            <w:r w:rsidR="005B0769" w:rsidRPr="00495D39">
                              <w:rPr>
                                <w:rStyle w:val="Hyperlink"/>
                                <w:sz w:val="24"/>
                                <w:szCs w:val="24"/>
                              </w:rPr>
                              <w:t>jenniferflowerskolf@gmail.com</w:t>
                            </w:r>
                          </w:hyperlink>
                          <w:r w:rsidR="005B0769">
                            <w:rPr>
                              <w:sz w:val="24"/>
                              <w:szCs w:val="24"/>
                            </w:rPr>
                            <w:t xml:space="preserve"> </w:t>
                          </w:r>
                        </w:p>
                        <w:p w14:paraId="6A63B4AA" w14:textId="77777777" w:rsidR="009E4F78" w:rsidRDefault="009E4F78" w:rsidP="009B2806">
                          <w:pPr>
                            <w:jc w:val="right"/>
                            <w:rPr>
                              <w:sz w:val="24"/>
                              <w:szCs w:val="24"/>
                            </w:rPr>
                          </w:pPr>
                        </w:p>
                        <w:p w14:paraId="0E16D592" w14:textId="77777777" w:rsidR="009E4F78" w:rsidRDefault="009E4F78" w:rsidP="009B2806">
                          <w:pPr>
                            <w:jc w:val="right"/>
                            <w:rPr>
                              <w:sz w:val="24"/>
                              <w:szCs w:val="24"/>
                            </w:rPr>
                          </w:pPr>
                        </w:p>
                        <w:p w14:paraId="1D0C0687" w14:textId="77777777" w:rsidR="009E4F78" w:rsidRPr="009B2806" w:rsidRDefault="009E4F78" w:rsidP="009B2806">
                          <w:pPr>
                            <w:jc w:val="right"/>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EBC8B" id="_x0000_t202" coordsize="21600,21600" o:spt="202" path="m,l,21600r21600,l21600,xe">
              <v:stroke joinstyle="miter"/>
              <v:path gradientshapeok="t" o:connecttype="rect"/>
            </v:shapetype>
            <v:shape id="Text Box 2" o:spid="_x0000_s1026" type="#_x0000_t202" style="position:absolute;margin-left:241.8pt;margin-top:36pt;width:241.65pt;height:6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UwIgIAAB0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" stroked="f">
              <v:textbox>
                <w:txbxContent>
                  <w:p w14:paraId="20AFB5D0" w14:textId="2D0BE54E" w:rsidR="009B2806" w:rsidRDefault="009B2806" w:rsidP="009B2806">
                    <w:pPr>
                      <w:jc w:val="right"/>
                      <w:rPr>
                        <w:b/>
                        <w:sz w:val="28"/>
                        <w:szCs w:val="28"/>
                      </w:rPr>
                    </w:pPr>
                    <w:r w:rsidRPr="00F54415">
                      <w:rPr>
                        <w:b/>
                        <w:sz w:val="28"/>
                        <w:szCs w:val="28"/>
                      </w:rPr>
                      <w:t>20</w:t>
                    </w:r>
                    <w:r w:rsidR="005B0769">
                      <w:rPr>
                        <w:b/>
                        <w:sz w:val="28"/>
                        <w:szCs w:val="28"/>
                      </w:rPr>
                      <w:t>20</w:t>
                    </w:r>
                    <w:r w:rsidRPr="00F54415">
                      <w:rPr>
                        <w:b/>
                        <w:sz w:val="28"/>
                        <w:szCs w:val="28"/>
                      </w:rPr>
                      <w:t xml:space="preserve"> Platinum Award Nomination</w:t>
                    </w:r>
                  </w:p>
                  <w:p w14:paraId="0FDE9E18" w14:textId="25B3C073" w:rsidR="009B2806" w:rsidRDefault="009B2806" w:rsidP="009B2806">
                    <w:pPr>
                      <w:jc w:val="right"/>
                      <w:rPr>
                        <w:sz w:val="24"/>
                        <w:szCs w:val="24"/>
                      </w:rPr>
                    </w:pPr>
                    <w:r w:rsidRPr="009B2806">
                      <w:rPr>
                        <w:sz w:val="24"/>
                        <w:szCs w:val="24"/>
                      </w:rPr>
                      <w:t xml:space="preserve">Return by </w:t>
                    </w:r>
                    <w:r w:rsidRPr="005B0769">
                      <w:rPr>
                        <w:color w:val="FF0000"/>
                        <w:sz w:val="24"/>
                        <w:szCs w:val="24"/>
                      </w:rPr>
                      <w:t xml:space="preserve">Friday, Aug. </w:t>
                    </w:r>
                    <w:r w:rsidR="005B0769" w:rsidRPr="005B0769">
                      <w:rPr>
                        <w:color w:val="FF0000"/>
                        <w:sz w:val="24"/>
                        <w:szCs w:val="24"/>
                      </w:rPr>
                      <w:t>28</w:t>
                    </w:r>
                    <w:r w:rsidR="001465BF" w:rsidRPr="005B0769">
                      <w:rPr>
                        <w:color w:val="FF0000"/>
                        <w:sz w:val="24"/>
                        <w:szCs w:val="24"/>
                      </w:rPr>
                      <w:t>, 20</w:t>
                    </w:r>
                    <w:r w:rsidR="005B0769" w:rsidRPr="005B0769">
                      <w:rPr>
                        <w:color w:val="FF0000"/>
                        <w:sz w:val="24"/>
                        <w:szCs w:val="24"/>
                      </w:rPr>
                      <w:t>20</w:t>
                    </w:r>
                    <w:r w:rsidR="009E4F78" w:rsidRPr="005B0769">
                      <w:rPr>
                        <w:color w:val="FF0000"/>
                        <w:sz w:val="24"/>
                        <w:szCs w:val="24"/>
                      </w:rPr>
                      <w:t xml:space="preserve"> </w:t>
                    </w:r>
                    <w:r w:rsidR="009E4F78">
                      <w:rPr>
                        <w:sz w:val="24"/>
                        <w:szCs w:val="24"/>
                      </w:rPr>
                      <w:t xml:space="preserve">to: </w:t>
                    </w:r>
                    <w:hyperlink r:id="rId2" w:history="1">
                      <w:r w:rsidR="005B0769" w:rsidRPr="00495D39">
                        <w:rPr>
                          <w:rStyle w:val="Hyperlink"/>
                          <w:sz w:val="24"/>
                          <w:szCs w:val="24"/>
                        </w:rPr>
                        <w:t>jenniferflowerskolf@gmail.com</w:t>
                      </w:r>
                    </w:hyperlink>
                    <w:r w:rsidR="005B0769">
                      <w:rPr>
                        <w:sz w:val="24"/>
                        <w:szCs w:val="24"/>
                      </w:rPr>
                      <w:t xml:space="preserve"> </w:t>
                    </w:r>
                  </w:p>
                  <w:p w14:paraId="6A63B4AA" w14:textId="77777777" w:rsidR="009E4F78" w:rsidRDefault="009E4F78" w:rsidP="009B2806">
                    <w:pPr>
                      <w:jc w:val="right"/>
                      <w:rPr>
                        <w:sz w:val="24"/>
                        <w:szCs w:val="24"/>
                      </w:rPr>
                    </w:pPr>
                  </w:p>
                  <w:p w14:paraId="0E16D592" w14:textId="77777777" w:rsidR="009E4F78" w:rsidRDefault="009E4F78" w:rsidP="009B2806">
                    <w:pPr>
                      <w:jc w:val="right"/>
                      <w:rPr>
                        <w:sz w:val="24"/>
                        <w:szCs w:val="24"/>
                      </w:rPr>
                    </w:pPr>
                  </w:p>
                  <w:p w14:paraId="1D0C0687" w14:textId="77777777" w:rsidR="009E4F78" w:rsidRPr="009B2806" w:rsidRDefault="009E4F78" w:rsidP="009B2806">
                    <w:pPr>
                      <w:jc w:val="right"/>
                      <w:rPr>
                        <w:sz w:val="24"/>
                        <w:szCs w:val="24"/>
                      </w:rPr>
                    </w:pPr>
                  </w:p>
                </w:txbxContent>
              </v:textbox>
              <w10:wrap type="square"/>
            </v:shape>
          </w:pict>
        </mc:Fallback>
      </mc:AlternateContent>
    </w:r>
    <w:r>
      <w:rPr>
        <w:noProof/>
      </w:rPr>
      <w:drawing>
        <wp:inline distT="0" distB="0" distL="0" distR="0" wp14:anchorId="0E5F6816" wp14:editId="7D28C8E3">
          <wp:extent cx="1457325" cy="1457325"/>
          <wp:effectExtent l="0" t="0" r="9525" b="9525"/>
          <wp:docPr id="45" name="Picture 45" descr="Image result for prsa east centra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rsa east central distric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50876"/>
    <w:multiLevelType w:val="hybridMultilevel"/>
    <w:tmpl w:val="3C34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A7"/>
    <w:rsid w:val="001465BF"/>
    <w:rsid w:val="00280FA5"/>
    <w:rsid w:val="00283177"/>
    <w:rsid w:val="00312498"/>
    <w:rsid w:val="00342BAF"/>
    <w:rsid w:val="005B0769"/>
    <w:rsid w:val="00703ABC"/>
    <w:rsid w:val="009B2806"/>
    <w:rsid w:val="009E4F78"/>
    <w:rsid w:val="00A62B1D"/>
    <w:rsid w:val="00B650CF"/>
    <w:rsid w:val="00BE3452"/>
    <w:rsid w:val="00F54415"/>
    <w:rsid w:val="00FC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ED43A"/>
  <w15:chartTrackingRefBased/>
  <w15:docId w15:val="{D8907D3E-E576-4AF9-9DE5-33F7B5C8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806"/>
  </w:style>
  <w:style w:type="paragraph" w:styleId="Footer">
    <w:name w:val="footer"/>
    <w:basedOn w:val="Normal"/>
    <w:link w:val="FooterChar"/>
    <w:uiPriority w:val="99"/>
    <w:unhideWhenUsed/>
    <w:rsid w:val="009B2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806"/>
  </w:style>
  <w:style w:type="paragraph" w:styleId="ListParagraph">
    <w:name w:val="List Paragraph"/>
    <w:basedOn w:val="Normal"/>
    <w:uiPriority w:val="34"/>
    <w:qFormat/>
    <w:rsid w:val="009B2806"/>
    <w:pPr>
      <w:ind w:left="720"/>
      <w:contextualSpacing/>
    </w:pPr>
  </w:style>
  <w:style w:type="character" w:styleId="Hyperlink">
    <w:name w:val="Hyperlink"/>
    <w:basedOn w:val="DefaultParagraphFont"/>
    <w:uiPriority w:val="99"/>
    <w:unhideWhenUsed/>
    <w:rsid w:val="009E4F78"/>
    <w:rPr>
      <w:color w:val="0563C1" w:themeColor="hyperlink"/>
      <w:u w:val="single"/>
    </w:rPr>
  </w:style>
  <w:style w:type="character" w:styleId="UnresolvedMention">
    <w:name w:val="Unresolved Mention"/>
    <w:basedOn w:val="DefaultParagraphFont"/>
    <w:uiPriority w:val="99"/>
    <w:semiHidden/>
    <w:unhideWhenUsed/>
    <w:rsid w:val="005B0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niferflowerskol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jenniferflowerskolf@gmail.com" TargetMode="External"/><Relationship Id="rId1" Type="http://schemas.openxmlformats.org/officeDocument/2006/relationships/hyperlink" Target="mailto:jenniferflowerskolf@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Downloads\PRSA%20Platinum%20Award%20Nomination%20Form%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PRSA Platinum Award Nomination Form 2019</Template>
  <TotalTime>6</TotalTime>
  <Pages>3</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Kolf</dc:creator>
  <cp:keywords/>
  <dc:description/>
  <cp:lastModifiedBy>Scott Kolf</cp:lastModifiedBy>
  <cp:revision>2</cp:revision>
  <dcterms:created xsi:type="dcterms:W3CDTF">2020-06-30T20:50:00Z</dcterms:created>
  <dcterms:modified xsi:type="dcterms:W3CDTF">2020-06-30T20:56:00Z</dcterms:modified>
</cp:coreProperties>
</file>